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sz w:val="32"/>
          <w:szCs w:val="32"/>
          <w:lang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开幕式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参会回执</w:t>
      </w:r>
    </w:p>
    <w:p>
      <w:pPr>
        <w:jc w:val="center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12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43"/>
        <w:gridCol w:w="2250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sz w:val="36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2143" w:type="dxa"/>
          </w:tcPr>
          <w:p>
            <w:pPr>
              <w:jc w:val="center"/>
              <w:rPr>
                <w:rFonts w:hint="eastAsia" w:asci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sz w:val="36"/>
                <w:szCs w:val="36"/>
                <w:vertAlign w:val="baseline"/>
                <w:lang w:eastAsia="zh-CN"/>
              </w:rPr>
              <w:t>单位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 w:asci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sz w:val="36"/>
                <w:szCs w:val="36"/>
                <w:vertAlign w:val="baseline"/>
                <w:lang w:eastAsia="zh-CN"/>
              </w:rPr>
              <w:t>职务</w:t>
            </w:r>
          </w:p>
        </w:tc>
        <w:tc>
          <w:tcPr>
            <w:tcW w:w="2444" w:type="dxa"/>
          </w:tcPr>
          <w:p>
            <w:pPr>
              <w:jc w:val="center"/>
              <w:rPr>
                <w:rFonts w:hint="eastAsia" w:asci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sz w:val="36"/>
                <w:szCs w:val="36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04" w:type="dxa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43" w:type="dxa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44" w:type="dxa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43" w:type="dxa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44" w:type="dxa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true"/>
  <w:bordersDoNotSurroundFooter w:val="true"/>
  <w:trackRevisions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4FFB8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qFormat/>
    <w:uiPriority w:val="0"/>
    <w:pPr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省经济和信息化委员会</Company>
  <Pages>1</Pages>
  <Words>20</Words>
  <Characters>20</Characters>
  <Lines>16</Lines>
  <Paragraphs>6</Paragraphs>
  <TotalTime>2</TotalTime>
  <ScaleCrop>false</ScaleCrop>
  <LinksUpToDate>false</LinksUpToDate>
  <CharactersWithSpaces>20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2021-11-11T09:35:00Z</dcterms:created>
  <dc:creator>刘坤东</dc:creator>
  <cp:lastModifiedBy>greatwall</cp:lastModifiedBy>
  <dcterms:modified xsi:type="dcterms:W3CDTF">2021-11-24T16:32:04Z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DDC1940A01054A8392CE07A242E69E02</vt:lpwstr>
  </property>
</Properties>
</file>