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76" w:rsidRDefault="000E63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57876" w:rsidRDefault="000E6398">
      <w:pPr>
        <w:spacing w:before="240" w:after="2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罗湖区2019年定向课题研究支持计划项目方向</w:t>
      </w:r>
    </w:p>
    <w:p w:rsidR="00457876" w:rsidRDefault="000E6398">
      <w:pPr>
        <w:spacing w:before="240" w:after="2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征集表</w:t>
      </w:r>
    </w:p>
    <w:p w:rsidR="00457876" w:rsidRDefault="000E639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单位名称和公章：</w:t>
      </w:r>
    </w:p>
    <w:tbl>
      <w:tblPr>
        <w:tblStyle w:val="a3"/>
        <w:tblW w:w="8326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2490"/>
        <w:gridCol w:w="1817"/>
        <w:gridCol w:w="1888"/>
        <w:gridCol w:w="2131"/>
      </w:tblGrid>
      <w:tr w:rsidR="00457876">
        <w:tc>
          <w:tcPr>
            <w:tcW w:w="2490" w:type="dxa"/>
          </w:tcPr>
          <w:p w:rsidR="00457876" w:rsidRDefault="000E639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定向课题研究支持计划项目方向</w:t>
            </w:r>
          </w:p>
        </w:tc>
        <w:tc>
          <w:tcPr>
            <w:tcW w:w="5836" w:type="dxa"/>
            <w:gridSpan w:val="3"/>
          </w:tcPr>
          <w:p w:rsidR="00457876" w:rsidRDefault="00457876"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57876">
        <w:trPr>
          <w:trHeight w:val="555"/>
        </w:trPr>
        <w:tc>
          <w:tcPr>
            <w:tcW w:w="2490" w:type="dxa"/>
          </w:tcPr>
          <w:p w:rsidR="00457876" w:rsidRDefault="000E639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建议人</w:t>
            </w:r>
          </w:p>
        </w:tc>
        <w:tc>
          <w:tcPr>
            <w:tcW w:w="1817" w:type="dxa"/>
          </w:tcPr>
          <w:p w:rsidR="00457876" w:rsidRDefault="0045787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457876" w:rsidRDefault="000E639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建议单位</w:t>
            </w:r>
          </w:p>
        </w:tc>
        <w:tc>
          <w:tcPr>
            <w:tcW w:w="2131" w:type="dxa"/>
          </w:tcPr>
          <w:p w:rsidR="00457876" w:rsidRDefault="0045787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457876">
        <w:trPr>
          <w:trHeight w:val="555"/>
        </w:trPr>
        <w:tc>
          <w:tcPr>
            <w:tcW w:w="2490" w:type="dxa"/>
          </w:tcPr>
          <w:p w:rsidR="00457876" w:rsidRDefault="000E639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职称/职务</w:t>
            </w:r>
          </w:p>
        </w:tc>
        <w:tc>
          <w:tcPr>
            <w:tcW w:w="1817" w:type="dxa"/>
          </w:tcPr>
          <w:p w:rsidR="00457876" w:rsidRDefault="0045787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457876" w:rsidRDefault="000E639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457876" w:rsidRDefault="0045787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457876">
        <w:trPr>
          <w:trHeight w:val="1703"/>
        </w:trPr>
        <w:tc>
          <w:tcPr>
            <w:tcW w:w="2490" w:type="dxa"/>
          </w:tcPr>
          <w:p w:rsidR="00457876" w:rsidRDefault="0045787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457876" w:rsidRDefault="000E6398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建议单位介绍</w:t>
            </w:r>
          </w:p>
        </w:tc>
        <w:tc>
          <w:tcPr>
            <w:tcW w:w="5836" w:type="dxa"/>
            <w:gridSpan w:val="3"/>
          </w:tcPr>
          <w:p w:rsidR="00457876" w:rsidRDefault="00457876"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57876">
        <w:trPr>
          <w:trHeight w:val="1721"/>
        </w:trPr>
        <w:tc>
          <w:tcPr>
            <w:tcW w:w="2490" w:type="dxa"/>
          </w:tcPr>
          <w:p w:rsidR="00457876" w:rsidRDefault="0045787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457876" w:rsidRDefault="000E6398">
            <w:pPr>
              <w:spacing w:line="240" w:lineRule="atLeas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研究人员介绍</w:t>
            </w:r>
          </w:p>
        </w:tc>
        <w:tc>
          <w:tcPr>
            <w:tcW w:w="5836" w:type="dxa"/>
            <w:gridSpan w:val="3"/>
          </w:tcPr>
          <w:p w:rsidR="00457876" w:rsidRDefault="00457876"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57876">
        <w:trPr>
          <w:trHeight w:val="1721"/>
        </w:trPr>
        <w:tc>
          <w:tcPr>
            <w:tcW w:w="2490" w:type="dxa"/>
          </w:tcPr>
          <w:p w:rsidR="00457876" w:rsidRDefault="000E6398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此前参与相关项目情况</w:t>
            </w:r>
          </w:p>
        </w:tc>
        <w:tc>
          <w:tcPr>
            <w:tcW w:w="5836" w:type="dxa"/>
            <w:gridSpan w:val="3"/>
          </w:tcPr>
          <w:p w:rsidR="00457876" w:rsidRDefault="00457876"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:rsidR="00457876" w:rsidRDefault="000E639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（备注：电子版（Word版和加盖单位公章的电子扫描版）</w:t>
      </w: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发送至邮箱yaundapu@szlh.gov.cn。）</w:t>
      </w:r>
    </w:p>
    <w:p w:rsidR="00457876" w:rsidRDefault="00457876"/>
    <w:sectPr w:rsidR="00457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96" w:rsidRDefault="00A60B96" w:rsidP="00B8240C">
      <w:r>
        <w:separator/>
      </w:r>
    </w:p>
  </w:endnote>
  <w:endnote w:type="continuationSeparator" w:id="0">
    <w:p w:rsidR="00A60B96" w:rsidRDefault="00A60B96" w:rsidP="00B8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96" w:rsidRDefault="00A60B96" w:rsidP="00B8240C">
      <w:r>
        <w:separator/>
      </w:r>
    </w:p>
  </w:footnote>
  <w:footnote w:type="continuationSeparator" w:id="0">
    <w:p w:rsidR="00A60B96" w:rsidRDefault="00A60B96" w:rsidP="00B8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D6EA9"/>
    <w:rsid w:val="000E6398"/>
    <w:rsid w:val="003944B6"/>
    <w:rsid w:val="00457876"/>
    <w:rsid w:val="00A60B96"/>
    <w:rsid w:val="00B8240C"/>
    <w:rsid w:val="436D6EA9"/>
    <w:rsid w:val="4A4A6538"/>
    <w:rsid w:val="4F75285F"/>
    <w:rsid w:val="57A27BEC"/>
    <w:rsid w:val="6C6F3FB0"/>
    <w:rsid w:val="6D535020"/>
    <w:rsid w:val="70163692"/>
    <w:rsid w:val="75E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A04B6-9A6A-4E68-A429-58082C2D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8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240C"/>
    <w:rPr>
      <w:kern w:val="2"/>
      <w:sz w:val="18"/>
      <w:szCs w:val="18"/>
    </w:rPr>
  </w:style>
  <w:style w:type="paragraph" w:styleId="a5">
    <w:name w:val="footer"/>
    <w:basedOn w:val="a"/>
    <w:link w:val="Char0"/>
    <w:rsid w:val="00B8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24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K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陈小细</dc:creator>
  <cp:lastModifiedBy>王思聪</cp:lastModifiedBy>
  <cp:revision>4</cp:revision>
  <dcterms:created xsi:type="dcterms:W3CDTF">2018-09-03T07:59:00Z</dcterms:created>
  <dcterms:modified xsi:type="dcterms:W3CDTF">2019-05-15T07:36:00Z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